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C" w:rsidRDefault="001A69A3" w:rsidP="005A0809">
      <w:r>
        <w:t>Age</w:t>
      </w:r>
      <w:r w:rsidR="00CF2E87">
        <w:t>: ___________________________</w:t>
      </w:r>
    </w:p>
    <w:p w:rsidR="00CF2E87" w:rsidRDefault="00CF2E87" w:rsidP="005A0809">
      <w:r>
        <w:t>School: __________________________</w:t>
      </w:r>
    </w:p>
    <w:p w:rsidR="00CF2E87" w:rsidRDefault="001A69A3" w:rsidP="005A0809">
      <w:r>
        <w:t>Road you live on</w:t>
      </w:r>
      <w:r w:rsidR="00CF2E87">
        <w:t>: _________________________</w:t>
      </w:r>
    </w:p>
    <w:p w:rsidR="00CF2E87" w:rsidRDefault="00CF2E87" w:rsidP="005A0809"/>
    <w:p w:rsidR="005A0809" w:rsidRDefault="005A0809" w:rsidP="005A0809"/>
    <w:p w:rsidR="00CF2E87" w:rsidRDefault="00CF2E87" w:rsidP="005A0809">
      <w:r>
        <w:t>1. How do you normally get to and from school?</w:t>
      </w:r>
      <w:bookmarkStart w:id="0" w:name="_GoBack"/>
      <w:bookmarkEnd w:id="0"/>
    </w:p>
    <w:p w:rsidR="00CF2E87" w:rsidRDefault="00CF2E87" w:rsidP="005A0809">
      <w:pPr>
        <w:rPr>
          <w:rFonts w:cstheme="minorHAnsi"/>
        </w:rPr>
      </w:pPr>
      <w:r>
        <w:sym w:font="Webdings" w:char="F063"/>
      </w:r>
      <w:r>
        <w:t xml:space="preserve"> Car </w:t>
      </w:r>
      <w:r>
        <w:rPr>
          <w:rFonts w:cstheme="minorHAnsi"/>
        </w:rPr>
        <w:t xml:space="preserve">     </w:t>
      </w:r>
      <w:r>
        <w:rPr>
          <w:rFonts w:cstheme="minorHAnsi"/>
        </w:rPr>
        <w:sym w:font="Webdings" w:char="F063"/>
      </w:r>
      <w:r w:rsidR="005F10CC">
        <w:rPr>
          <w:rFonts w:cstheme="minorHAnsi"/>
        </w:rPr>
        <w:t xml:space="preserve">  Bus</w:t>
      </w:r>
      <w:r>
        <w:rPr>
          <w:rFonts w:cstheme="minorHAnsi"/>
        </w:rPr>
        <w:t xml:space="preserve"> 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Walking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Cycling 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 Other (Please state) _______________</w:t>
      </w:r>
    </w:p>
    <w:p w:rsidR="00CF2E87" w:rsidRDefault="00CF2E87" w:rsidP="005A0809">
      <w:pPr>
        <w:rPr>
          <w:rFonts w:cstheme="minorHAnsi"/>
        </w:rPr>
      </w:pPr>
    </w:p>
    <w:p w:rsidR="001A69A3" w:rsidRDefault="005A0809" w:rsidP="005A0809">
      <w:pPr>
        <w:rPr>
          <w:rFonts w:cstheme="minorHAnsi"/>
        </w:rPr>
      </w:pPr>
      <w:r>
        <w:rPr>
          <w:rFonts w:cstheme="minorHAnsi"/>
        </w:rPr>
        <w:t>2.</w:t>
      </w:r>
      <w:r w:rsidR="00CF2E87">
        <w:rPr>
          <w:rFonts w:cstheme="minorHAnsi"/>
        </w:rPr>
        <w:t xml:space="preserve"> </w:t>
      </w:r>
      <w:r w:rsidR="001A69A3">
        <w:rPr>
          <w:rFonts w:cstheme="minorHAnsi"/>
        </w:rPr>
        <w:t>In the last week of the Easter holiday, did you go away from home</w:t>
      </w:r>
      <w:r w:rsidR="00CF2E87">
        <w:rPr>
          <w:rFonts w:cstheme="minorHAnsi"/>
        </w:rPr>
        <w:t>?</w:t>
      </w:r>
    </w:p>
    <w:p w:rsidR="001A69A3" w:rsidRDefault="00125FD0" w:rsidP="005A0809">
      <w:pPr>
        <w:rPr>
          <w:rFonts w:cstheme="minorHAnsi"/>
        </w:rPr>
      </w:pPr>
      <w:r>
        <w:sym w:font="Webdings" w:char="F063"/>
      </w:r>
      <w:r>
        <w:t xml:space="preserve"> </w:t>
      </w:r>
      <w:r w:rsidR="001A69A3">
        <w:rPr>
          <w:rFonts w:cstheme="minorHAnsi"/>
        </w:rPr>
        <w:t>Yes</w:t>
      </w:r>
      <w:r w:rsidR="001A69A3">
        <w:rPr>
          <w:rFonts w:cstheme="minorHAnsi"/>
        </w:rPr>
        <w:tab/>
      </w:r>
      <w:r>
        <w:rPr>
          <w:rFonts w:cstheme="minorHAnsi"/>
        </w:rPr>
        <w:tab/>
      </w:r>
      <w:r>
        <w:sym w:font="Webdings" w:char="F063"/>
      </w:r>
      <w:r>
        <w:t xml:space="preserve"> </w:t>
      </w:r>
      <w:r w:rsidR="001A69A3">
        <w:rPr>
          <w:rFonts w:cstheme="minorHAnsi"/>
        </w:rPr>
        <w:t>No</w:t>
      </w:r>
    </w:p>
    <w:p w:rsidR="00CF2E87" w:rsidRDefault="00125FD0" w:rsidP="00125FD0">
      <w:r w:rsidRPr="00125FD0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1A69A3" w:rsidRPr="00125FD0">
        <w:rPr>
          <w:rFonts w:cstheme="minorHAnsi"/>
        </w:rPr>
        <w:t xml:space="preserve">If yes, where did you go? </w:t>
      </w:r>
      <w:r w:rsidR="00CF2E87" w:rsidRPr="00125FD0">
        <w:rPr>
          <w:rFonts w:cstheme="minorHAnsi"/>
        </w:rPr>
        <w:t>________________________________________________________________________</w:t>
      </w:r>
    </w:p>
    <w:p w:rsidR="005A0809" w:rsidRDefault="005A0809" w:rsidP="005A0809">
      <w:pPr>
        <w:rPr>
          <w:rFonts w:cstheme="minorHAnsi"/>
        </w:rPr>
      </w:pPr>
    </w:p>
    <w:p w:rsidR="00CF2E87" w:rsidRDefault="00CF2E87" w:rsidP="005A0809">
      <w:pPr>
        <w:rPr>
          <w:rFonts w:cstheme="minorHAnsi"/>
        </w:rPr>
      </w:pPr>
      <w:r>
        <w:rPr>
          <w:rFonts w:cstheme="minorHAnsi"/>
        </w:rPr>
        <w:t>b) How long did you stay there for?</w:t>
      </w:r>
    </w:p>
    <w:p w:rsidR="00CF2E87" w:rsidRDefault="00CF2E87" w:rsidP="005A0809">
      <w:pPr>
        <w:rPr>
          <w:rFonts w:cstheme="minorHAnsi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1 day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2 days 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1 week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  2 weeks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Other</w:t>
      </w:r>
      <w:r w:rsidR="005A0809">
        <w:rPr>
          <w:rFonts w:cstheme="minorHAnsi"/>
        </w:rPr>
        <w:t xml:space="preserve"> </w:t>
      </w:r>
      <w:r>
        <w:rPr>
          <w:rFonts w:cstheme="minorHAnsi"/>
        </w:rPr>
        <w:t xml:space="preserve">(Please </w:t>
      </w:r>
      <w:r w:rsidR="005A0809">
        <w:rPr>
          <w:rFonts w:cstheme="minorHAnsi"/>
        </w:rPr>
        <w:t>state) ________________________</w:t>
      </w:r>
    </w:p>
    <w:p w:rsidR="005A0809" w:rsidRDefault="005A0809" w:rsidP="005A0809">
      <w:pPr>
        <w:rPr>
          <w:rFonts w:cstheme="minorHAnsi"/>
        </w:rPr>
      </w:pPr>
    </w:p>
    <w:p w:rsidR="005A0809" w:rsidRDefault="005A0809" w:rsidP="005A0809">
      <w:pPr>
        <w:rPr>
          <w:rFonts w:cstheme="minorHAnsi"/>
        </w:rPr>
      </w:pPr>
      <w:r>
        <w:rPr>
          <w:rFonts w:cstheme="minorHAnsi"/>
        </w:rPr>
        <w:t>c) How did you get there?</w:t>
      </w:r>
    </w:p>
    <w:p w:rsidR="005A0809" w:rsidRDefault="005A0809" w:rsidP="005A0809">
      <w:pPr>
        <w:spacing w:after="120"/>
        <w:rPr>
          <w:rFonts w:cstheme="minorHAnsi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Car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Bus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Train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Aeroplane   </w:t>
      </w: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Other (Please state) __________________________</w:t>
      </w:r>
    </w:p>
    <w:p w:rsidR="001A69A3" w:rsidRDefault="001A69A3" w:rsidP="005A0809">
      <w:pPr>
        <w:spacing w:after="120"/>
        <w:rPr>
          <w:rFonts w:cstheme="minorHAnsi"/>
        </w:rPr>
      </w:pPr>
    </w:p>
    <w:p w:rsidR="001A69A3" w:rsidRDefault="001A69A3" w:rsidP="005A0809">
      <w:pPr>
        <w:spacing w:after="120"/>
        <w:rPr>
          <w:rFonts w:cstheme="minorHAnsi"/>
        </w:rPr>
      </w:pPr>
      <w:r>
        <w:rPr>
          <w:rFonts w:cstheme="minorHAnsi"/>
        </w:rPr>
        <w:t>d) Were you ill while you were away?</w:t>
      </w:r>
    </w:p>
    <w:p w:rsidR="005A0809" w:rsidRDefault="005A0809" w:rsidP="005A0809">
      <w:pPr>
        <w:spacing w:after="120"/>
        <w:rPr>
          <w:rFonts w:cstheme="minorHAnsi"/>
        </w:rPr>
      </w:pPr>
    </w:p>
    <w:p w:rsidR="005A0809" w:rsidRDefault="005A0809" w:rsidP="005A0809">
      <w:pPr>
        <w:spacing w:after="120"/>
        <w:rPr>
          <w:rFonts w:cstheme="minorHAnsi"/>
        </w:rPr>
      </w:pPr>
      <w:r>
        <w:rPr>
          <w:rFonts w:cstheme="minorHAnsi"/>
        </w:rPr>
        <w:t xml:space="preserve">3.  </w:t>
      </w:r>
      <w:r w:rsidR="001A69A3">
        <w:rPr>
          <w:rFonts w:cstheme="minorHAnsi"/>
        </w:rPr>
        <w:t>Apart from school, w</w:t>
      </w:r>
      <w:r>
        <w:rPr>
          <w:rFonts w:cstheme="minorHAnsi"/>
        </w:rPr>
        <w:t>here do you normally travel to in a week, and how do you get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139"/>
        <w:gridCol w:w="1139"/>
        <w:gridCol w:w="1269"/>
        <w:gridCol w:w="1146"/>
        <w:gridCol w:w="1123"/>
        <w:gridCol w:w="1144"/>
        <w:gridCol w:w="1133"/>
      </w:tblGrid>
      <w:tr w:rsidR="005A0809" w:rsidTr="005A0809"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5A0809" w:rsidTr="005A0809">
        <w:tc>
          <w:tcPr>
            <w:tcW w:w="1155" w:type="dxa"/>
          </w:tcPr>
          <w:p w:rsidR="005A0809" w:rsidRDefault="005F10CC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Place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</w:tr>
      <w:tr w:rsidR="005A0809" w:rsidTr="005A0809"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Transport</w:t>
            </w: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5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  <w:tc>
          <w:tcPr>
            <w:tcW w:w="1156" w:type="dxa"/>
          </w:tcPr>
          <w:p w:rsidR="005A0809" w:rsidRDefault="005A0809" w:rsidP="005A0809">
            <w:pPr>
              <w:spacing w:after="120"/>
              <w:rPr>
                <w:rFonts w:cstheme="minorHAnsi"/>
              </w:rPr>
            </w:pPr>
          </w:p>
        </w:tc>
      </w:tr>
    </w:tbl>
    <w:p w:rsidR="005A0809" w:rsidRDefault="005A0809" w:rsidP="005A0809">
      <w:pPr>
        <w:spacing w:after="120"/>
        <w:rPr>
          <w:rFonts w:cstheme="minorHAnsi"/>
        </w:rPr>
      </w:pPr>
    </w:p>
    <w:p w:rsidR="005A0809" w:rsidRDefault="005A0809" w:rsidP="00CF2E87">
      <w:pPr>
        <w:spacing w:after="0"/>
        <w:rPr>
          <w:rFonts w:cstheme="minorHAnsi"/>
        </w:rPr>
      </w:pPr>
    </w:p>
    <w:p w:rsidR="00CF2E87" w:rsidRDefault="00CF2E87">
      <w:pPr>
        <w:rPr>
          <w:rFonts w:cstheme="minorHAnsi"/>
        </w:rPr>
      </w:pPr>
    </w:p>
    <w:p w:rsidR="00CF2E87" w:rsidRPr="00CF2E87" w:rsidRDefault="00CF2E87">
      <w:pPr>
        <w:rPr>
          <w:rFonts w:cstheme="minorHAnsi"/>
        </w:rPr>
      </w:pPr>
    </w:p>
    <w:sectPr w:rsidR="00CF2E87" w:rsidRPr="00CF2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19A"/>
    <w:multiLevelType w:val="hybridMultilevel"/>
    <w:tmpl w:val="527AA430"/>
    <w:lvl w:ilvl="0" w:tplc="2D50AD7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23B"/>
    <w:multiLevelType w:val="hybridMultilevel"/>
    <w:tmpl w:val="1C0E9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3B26"/>
    <w:multiLevelType w:val="hybridMultilevel"/>
    <w:tmpl w:val="1F68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7"/>
    <w:rsid w:val="00125FD0"/>
    <w:rsid w:val="001A69A3"/>
    <w:rsid w:val="005A0809"/>
    <w:rsid w:val="005F10CC"/>
    <w:rsid w:val="007B3F4C"/>
    <w:rsid w:val="00986F09"/>
    <w:rsid w:val="00CF2E87"/>
    <w:rsid w:val="00D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7"/>
    <w:pPr>
      <w:ind w:left="720"/>
      <w:contextualSpacing/>
    </w:pPr>
  </w:style>
  <w:style w:type="table" w:styleId="TableGrid">
    <w:name w:val="Table Grid"/>
    <w:basedOn w:val="TableNormal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7"/>
    <w:pPr>
      <w:ind w:left="720"/>
      <w:contextualSpacing/>
    </w:pPr>
  </w:style>
  <w:style w:type="table" w:styleId="TableGrid">
    <w:name w:val="Table Grid"/>
    <w:basedOn w:val="TableNormal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C157-B42A-4698-A67F-9B40C5B6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B1620AF8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Kristin Coldwell</cp:lastModifiedBy>
  <cp:revision>2</cp:revision>
  <cp:lastPrinted>2012-01-25T20:27:00Z</cp:lastPrinted>
  <dcterms:created xsi:type="dcterms:W3CDTF">2012-02-21T14:22:00Z</dcterms:created>
  <dcterms:modified xsi:type="dcterms:W3CDTF">2012-02-21T14:22:00Z</dcterms:modified>
</cp:coreProperties>
</file>